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B" w:rsidRDefault="00845F3B" w:rsidP="00AE1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3 - PLANNING ETUDIANTS - CREP </w:t>
      </w:r>
      <w:r w:rsidRPr="004E273A">
        <w:rPr>
          <w:b/>
          <w:sz w:val="28"/>
          <w:szCs w:val="28"/>
        </w:rPr>
        <w:t>2017</w:t>
      </w:r>
    </w:p>
    <w:p w:rsidR="00845F3B" w:rsidRDefault="00845F3B" w:rsidP="00A34F6A">
      <w:pPr>
        <w:jc w:val="center"/>
        <w:rPr>
          <w:b/>
          <w:sz w:val="28"/>
          <w:szCs w:val="28"/>
        </w:rPr>
      </w:pPr>
      <w:r w:rsidRPr="00965FF9">
        <w:rPr>
          <w:b/>
          <w:sz w:val="28"/>
          <w:szCs w:val="28"/>
        </w:rPr>
        <w:t xml:space="preserve">Intervention des étudiants </w:t>
      </w:r>
      <w:r>
        <w:rPr>
          <w:b/>
          <w:sz w:val="28"/>
          <w:szCs w:val="28"/>
        </w:rPr>
        <w:t xml:space="preserve">de Polytech Lille </w:t>
      </w:r>
      <w:r w:rsidRPr="00965FF9">
        <w:rPr>
          <w:b/>
          <w:sz w:val="28"/>
          <w:szCs w:val="28"/>
        </w:rPr>
        <w:t xml:space="preserve">2 Jeudis après-midi </w:t>
      </w:r>
      <w:r>
        <w:rPr>
          <w:b/>
          <w:sz w:val="28"/>
          <w:szCs w:val="28"/>
        </w:rPr>
        <w:t xml:space="preserve">consécutifs </w:t>
      </w:r>
      <w:r w:rsidRPr="00965FF9">
        <w:rPr>
          <w:b/>
          <w:sz w:val="28"/>
          <w:szCs w:val="28"/>
        </w:rPr>
        <w:t>pour chacune des classes</w:t>
      </w:r>
    </w:p>
    <w:p w:rsidR="00845F3B" w:rsidRDefault="00845F3B" w:rsidP="004865B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Merci de vous positionner en indiquant 2 choix numérotés par ordre de préférence (voir exemple)</w:t>
      </w:r>
    </w:p>
    <w:p w:rsidR="00845F3B" w:rsidRPr="00F73272" w:rsidRDefault="00845F3B" w:rsidP="00F73272">
      <w:pPr>
        <w:jc w:val="center"/>
        <w:rPr>
          <w:b/>
          <w:color w:val="FF0000"/>
          <w:sz w:val="28"/>
          <w:szCs w:val="28"/>
          <w:u w:val="single"/>
        </w:rPr>
      </w:pPr>
      <w:r w:rsidRPr="00F73272">
        <w:rPr>
          <w:b/>
          <w:color w:val="FF0000"/>
          <w:sz w:val="28"/>
          <w:szCs w:val="28"/>
          <w:u w:val="single"/>
        </w:rPr>
        <w:t xml:space="preserve">Retour impératif pour le </w:t>
      </w:r>
      <w:r>
        <w:rPr>
          <w:b/>
          <w:color w:val="FF0000"/>
          <w:sz w:val="28"/>
          <w:szCs w:val="28"/>
          <w:u w:val="single"/>
        </w:rPr>
        <w:t>25 septembre 2017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5670"/>
      </w:tblGrid>
      <w:tr w:rsidR="00845F3B" w:rsidRPr="00232296">
        <w:tc>
          <w:tcPr>
            <w:tcW w:w="40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jc w:val="right"/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F73272" w:rsidRDefault="00845F3B" w:rsidP="0023229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SUIVIS </w:t>
            </w:r>
            <w:r w:rsidRPr="00F73272">
              <w:rPr>
                <w:i/>
                <w:iCs/>
                <w:sz w:val="28"/>
                <w:szCs w:val="28"/>
              </w:rPr>
              <w:t>ETUDIANTS – Groupe 1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F73272" w:rsidRDefault="00845F3B" w:rsidP="0023229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SUIVIS </w:t>
            </w:r>
            <w:r w:rsidRPr="00F73272">
              <w:rPr>
                <w:i/>
                <w:iCs/>
                <w:sz w:val="28"/>
                <w:szCs w:val="28"/>
              </w:rPr>
              <w:t>ETUDIANTS – Groupe 2</w:t>
            </w:r>
          </w:p>
        </w:tc>
      </w:tr>
      <w:tr w:rsidR="00845F3B" w:rsidRPr="00232296">
        <w:tc>
          <w:tcPr>
            <w:tcW w:w="407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jc w:val="right"/>
            </w:pP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NOM – PRENOM – ECOLE </w:t>
            </w:r>
            <w:r>
              <w:rPr>
                <w:sz w:val="28"/>
                <w:szCs w:val="28"/>
              </w:rPr>
              <w:t>–</w:t>
            </w:r>
            <w:r w:rsidRPr="0023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CLASSE - </w:t>
            </w:r>
            <w:r w:rsidRPr="00232296">
              <w:rPr>
                <w:sz w:val="28"/>
                <w:szCs w:val="28"/>
              </w:rPr>
              <w:t xml:space="preserve">VILLE </w:t>
            </w:r>
            <w:r>
              <w:rPr>
                <w:sz w:val="28"/>
                <w:szCs w:val="28"/>
              </w:rPr>
              <w:t>-</w:t>
            </w:r>
            <w:r w:rsidRPr="004865BE">
              <w:rPr>
                <w:b/>
                <w:bCs/>
                <w:sz w:val="20"/>
                <w:szCs w:val="20"/>
              </w:rPr>
              <w:t>Choix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0F039F" w:rsidRDefault="00845F3B" w:rsidP="00232296">
            <w:pPr>
              <w:spacing w:after="0" w:line="240" w:lineRule="auto"/>
              <w:rPr>
                <w:sz w:val="20"/>
                <w:szCs w:val="20"/>
              </w:rPr>
            </w:pPr>
            <w:r w:rsidRPr="00232296">
              <w:rPr>
                <w:sz w:val="28"/>
                <w:szCs w:val="28"/>
              </w:rPr>
              <w:t xml:space="preserve">NOM – PRENOM – ECOLE </w:t>
            </w:r>
            <w:r>
              <w:rPr>
                <w:sz w:val="28"/>
                <w:szCs w:val="28"/>
              </w:rPr>
              <w:t>–</w:t>
            </w:r>
            <w:r w:rsidRPr="0023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CLASSE –</w:t>
            </w:r>
            <w:r w:rsidRPr="00232296">
              <w:rPr>
                <w:sz w:val="28"/>
                <w:szCs w:val="28"/>
              </w:rPr>
              <w:t>VILLE</w:t>
            </w:r>
            <w:r>
              <w:rPr>
                <w:sz w:val="20"/>
                <w:szCs w:val="20"/>
              </w:rPr>
              <w:t xml:space="preserve">- </w:t>
            </w:r>
            <w:r w:rsidRPr="000F039F">
              <w:rPr>
                <w:b/>
                <w:bCs/>
                <w:sz w:val="20"/>
                <w:szCs w:val="20"/>
              </w:rPr>
              <w:t>Choix</w:t>
            </w:r>
          </w:p>
        </w:tc>
      </w:tr>
      <w:tr w:rsidR="00845F3B" w:rsidRPr="00AE1209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9 OCTOBRE 2017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  <w:r>
              <w:t>Ex : BREUININ Sandrine</w:t>
            </w:r>
            <w:r w:rsidRPr="00232296">
              <w:t xml:space="preserve"> – Louise de Bettignies </w:t>
            </w:r>
            <w:r>
              <w:t>–</w:t>
            </w:r>
            <w:r w:rsidRPr="00232296">
              <w:t xml:space="preserve"> </w:t>
            </w:r>
            <w:r>
              <w:t>CM2-</w:t>
            </w:r>
            <w:r w:rsidRPr="00232296">
              <w:t>Lambersart</w:t>
            </w:r>
            <w:r>
              <w:t xml:space="preserve"> –</w:t>
            </w:r>
            <w:r w:rsidRPr="004865B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F73272" w:rsidRDefault="00845F3B" w:rsidP="00232296">
            <w:pPr>
              <w:spacing w:after="0" w:line="240" w:lineRule="auto"/>
              <w:rPr>
                <w:lang w:val="it-IT"/>
              </w:rPr>
            </w:pPr>
            <w:r w:rsidRPr="00F73272">
              <w:rPr>
                <w:lang w:val="it-IT"/>
              </w:rPr>
              <w:t xml:space="preserve">Ex : PREVOST Céline - Loti – CM2-Lambersart </w:t>
            </w:r>
            <w:r>
              <w:rPr>
                <w:lang w:val="it-IT"/>
              </w:rPr>
              <w:t>–</w:t>
            </w:r>
            <w:r w:rsidRPr="00F73272">
              <w:rPr>
                <w:b/>
                <w:bCs/>
                <w:lang w:val="it-IT"/>
              </w:rPr>
              <w:t xml:space="preserve"> 1</w:t>
            </w:r>
            <w:r>
              <w:rPr>
                <w:b/>
                <w:bCs/>
                <w:lang w:val="it-IT"/>
              </w:rPr>
              <w:t>*</w:t>
            </w: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16 OCTOBRE 2017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6 NOVEMBRE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  <w:r>
              <w:t>Ex : BREUININ Sandrine</w:t>
            </w:r>
            <w:r w:rsidRPr="00232296">
              <w:t xml:space="preserve"> – Louise de Bettignies </w:t>
            </w:r>
            <w:r>
              <w:t>–</w:t>
            </w:r>
            <w:r w:rsidRPr="00232296">
              <w:t xml:space="preserve"> </w:t>
            </w:r>
            <w:r>
              <w:t>CM2-</w:t>
            </w:r>
            <w:r w:rsidRPr="00232296">
              <w:t>Lambersart</w:t>
            </w:r>
            <w:r>
              <w:t xml:space="preserve"> –</w:t>
            </w:r>
            <w:r w:rsidRPr="004865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13</w:t>
            </w:r>
            <w:r w:rsidRPr="0023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AE1209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20 NOVEMBRE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F73272" w:rsidRDefault="00845F3B" w:rsidP="00232296">
            <w:pPr>
              <w:spacing w:after="0" w:line="240" w:lineRule="auto"/>
              <w:rPr>
                <w:lang w:val="it-IT"/>
              </w:rPr>
            </w:pPr>
            <w:r w:rsidRPr="00F73272">
              <w:rPr>
                <w:lang w:val="it-IT"/>
              </w:rPr>
              <w:t xml:space="preserve">Ex : PREVOST Céline - Loti – CM2-Lambersart </w:t>
            </w:r>
            <w:r>
              <w:rPr>
                <w:lang w:val="it-IT"/>
              </w:rPr>
              <w:t>–</w:t>
            </w:r>
            <w:r w:rsidRPr="00F73272">
              <w:rPr>
                <w:b/>
                <w:bCs/>
                <w:lang w:val="it-IT"/>
              </w:rPr>
              <w:t xml:space="preserve"> </w:t>
            </w:r>
            <w:r>
              <w:rPr>
                <w:b/>
                <w:bCs/>
                <w:lang w:val="it-IT"/>
              </w:rPr>
              <w:t>2*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F73272" w:rsidRDefault="00845F3B" w:rsidP="00232296">
            <w:pPr>
              <w:spacing w:after="0" w:line="240" w:lineRule="auto"/>
              <w:rPr>
                <w:lang w:val="it-IT"/>
              </w:rPr>
            </w:pP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27 NOVEMBRE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4 DECEMBRE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232296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11 DECEMBRE</w:t>
            </w:r>
            <w:r w:rsidRPr="00232296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232296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22 JANVIER 2018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29 JANVIER 2018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5 FEVRIER 2018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12 FEVRIER 2018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  <w:tr w:rsidR="00845F3B" w:rsidRPr="00232296">
        <w:tc>
          <w:tcPr>
            <w:tcW w:w="40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 w:rsidRPr="00232296">
              <w:rPr>
                <w:sz w:val="28"/>
                <w:szCs w:val="28"/>
              </w:rPr>
              <w:t xml:space="preserve">SEMAINE DU </w:t>
            </w:r>
            <w:r>
              <w:rPr>
                <w:sz w:val="28"/>
                <w:szCs w:val="28"/>
              </w:rPr>
              <w:t>12 MARS 2018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  <w:tr w:rsidR="00845F3B" w:rsidRPr="00232296">
        <w:trPr>
          <w:trHeight w:val="483"/>
        </w:trPr>
        <w:tc>
          <w:tcPr>
            <w:tcW w:w="4077" w:type="dxa"/>
            <w:tcBorders>
              <w:left w:val="single" w:sz="24" w:space="0" w:color="auto"/>
              <w:right w:val="single" w:sz="24" w:space="0" w:color="auto"/>
            </w:tcBorders>
          </w:tcPr>
          <w:p w:rsidR="00845F3B" w:rsidRPr="00232296" w:rsidRDefault="00845F3B" w:rsidP="00E61C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19 MARS 2018</w:t>
            </w: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  <w:tc>
          <w:tcPr>
            <w:tcW w:w="567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45F3B" w:rsidRPr="00232296" w:rsidRDefault="00845F3B" w:rsidP="00E61C4A">
            <w:pPr>
              <w:spacing w:after="0" w:line="240" w:lineRule="auto"/>
            </w:pPr>
          </w:p>
        </w:tc>
      </w:tr>
    </w:tbl>
    <w:p w:rsidR="00845F3B" w:rsidRPr="00F73272" w:rsidRDefault="00845F3B">
      <w:pPr>
        <w:rPr>
          <w:bCs/>
        </w:rPr>
      </w:pPr>
      <w:r w:rsidRPr="00F73272">
        <w:rPr>
          <w:bCs/>
        </w:rPr>
        <w:t>* Effacer pour se positionner</w:t>
      </w:r>
      <w:r>
        <w:rPr>
          <w:bCs/>
        </w:rPr>
        <w:t xml:space="preserve"> – Le planning définitif sera renvoyé </w:t>
      </w:r>
    </w:p>
    <w:sectPr w:rsidR="00845F3B" w:rsidRPr="00F73272" w:rsidSect="00D821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21"/>
    <w:rsid w:val="000B5A0A"/>
    <w:rsid w:val="000D642D"/>
    <w:rsid w:val="000F039F"/>
    <w:rsid w:val="00163027"/>
    <w:rsid w:val="00170451"/>
    <w:rsid w:val="001F4BFE"/>
    <w:rsid w:val="00232296"/>
    <w:rsid w:val="004865BE"/>
    <w:rsid w:val="004E273A"/>
    <w:rsid w:val="0063572E"/>
    <w:rsid w:val="00845F3B"/>
    <w:rsid w:val="0095784A"/>
    <w:rsid w:val="00965FF9"/>
    <w:rsid w:val="00976E21"/>
    <w:rsid w:val="00A34F6A"/>
    <w:rsid w:val="00A478DB"/>
    <w:rsid w:val="00A85308"/>
    <w:rsid w:val="00AB69A6"/>
    <w:rsid w:val="00AC743C"/>
    <w:rsid w:val="00AE1209"/>
    <w:rsid w:val="00C272AA"/>
    <w:rsid w:val="00D821B7"/>
    <w:rsid w:val="00E42EB7"/>
    <w:rsid w:val="00E452D6"/>
    <w:rsid w:val="00E61C4A"/>
    <w:rsid w:val="00EA7FEC"/>
    <w:rsid w:val="00F7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E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176</Words>
  <Characters>970</Characters>
  <Application>Microsoft Office Outlook</Application>
  <DocSecurity>0</DocSecurity>
  <Lines>0</Lines>
  <Paragraphs>0</Paragraphs>
  <ScaleCrop>false</ScaleCrop>
  <Company>IA59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CREP 2017</dc:title>
  <dc:subject/>
  <dc:creator>imarechal007@gmail.com</dc:creator>
  <cp:keywords/>
  <dc:description/>
  <cp:lastModifiedBy>cdti</cp:lastModifiedBy>
  <cp:revision>6</cp:revision>
  <dcterms:created xsi:type="dcterms:W3CDTF">2017-09-12T02:09:00Z</dcterms:created>
  <dcterms:modified xsi:type="dcterms:W3CDTF">2017-09-19T04:50:00Z</dcterms:modified>
</cp:coreProperties>
</file>